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2F19" w14:textId="404ED164" w:rsidR="00367C9E" w:rsidRPr="00F624C8" w:rsidRDefault="00AD58C0" w:rsidP="00367C9E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AE7E7" wp14:editId="4324F6B1">
                <wp:simplePos x="0" y="0"/>
                <wp:positionH relativeFrom="column">
                  <wp:posOffset>-180975</wp:posOffset>
                </wp:positionH>
                <wp:positionV relativeFrom="paragraph">
                  <wp:posOffset>619125</wp:posOffset>
                </wp:positionV>
                <wp:extent cx="5867400" cy="314325"/>
                <wp:effectExtent l="0" t="0" r="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A5771" w14:textId="051B425F" w:rsidR="00E86A1D" w:rsidRPr="00E86A1D" w:rsidRDefault="00E86A1D" w:rsidP="00E86A1D">
                            <w:pPr>
                              <w:spacing w:line="276" w:lineRule="auto"/>
                              <w:rPr>
                                <w:rFonts w:ascii="Cooper Black" w:eastAsia="Calibri" w:hAnsi="Cooper Black"/>
                                <w:b/>
                                <w:sz w:val="32"/>
                                <w:szCs w:val="32"/>
                              </w:rPr>
                            </w:pPr>
                            <w:r w:rsidRPr="00E86A1D">
                              <w:rPr>
                                <w:rFonts w:ascii="Cooper Black" w:eastAsia="Calibri" w:hAnsi="Cooper Black"/>
                                <w:b/>
                                <w:sz w:val="32"/>
                                <w:szCs w:val="32"/>
                              </w:rPr>
                              <w:t xml:space="preserve">President: </w:t>
                            </w:r>
                            <w:r w:rsidR="00376686">
                              <w:rPr>
                                <w:rFonts w:ascii="Cooper Black" w:eastAsia="Calibri" w:hAnsi="Cooper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6A1D">
                              <w:rPr>
                                <w:rFonts w:ascii="Cooper Black" w:eastAsia="Calibri" w:hAnsi="Cooper Black"/>
                                <w:b/>
                                <w:sz w:val="32"/>
                                <w:szCs w:val="32"/>
                              </w:rPr>
                              <w:t xml:space="preserve">Evan Nappen, Esq. </w:t>
                            </w:r>
                            <w:r w:rsidR="00D05EAA">
                              <w:rPr>
                                <w:rFonts w:ascii="Cooper Black" w:eastAsia="Calibri" w:hAnsi="Cooper Black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24623">
                              <w:rPr>
                                <w:rFonts w:ascii="Cooper Black" w:eastAsia="Calibri" w:hAnsi="Cooper Black"/>
                                <w:b/>
                                <w:sz w:val="32"/>
                                <w:szCs w:val="32"/>
                              </w:rPr>
                              <w:t>Treasurer: Marilyn Key</w:t>
                            </w:r>
                            <w:r w:rsidRPr="00E86A1D">
                              <w:rPr>
                                <w:rFonts w:ascii="Cooper Black" w:eastAsia="Calibri" w:hAnsi="Cooper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C96CF4" w14:textId="77777777" w:rsidR="00E86A1D" w:rsidRPr="00E86A1D" w:rsidRDefault="00E86A1D" w:rsidP="00367C9E">
                            <w:pPr>
                              <w:pStyle w:val="Address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E7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.25pt;margin-top:48.75pt;width:462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" filled="f" stroked="f">
                <v:textbox inset="0,0,0,0">
                  <w:txbxContent>
                    <w:p w14:paraId="5D0A5771" w14:textId="051B425F" w:rsidR="00E86A1D" w:rsidRPr="00E86A1D" w:rsidRDefault="00E86A1D" w:rsidP="00E86A1D">
                      <w:pPr>
                        <w:spacing w:line="276" w:lineRule="auto"/>
                        <w:rPr>
                          <w:rFonts w:ascii="Cooper Black" w:eastAsia="Calibri" w:hAnsi="Cooper Black"/>
                          <w:b/>
                          <w:sz w:val="32"/>
                          <w:szCs w:val="32"/>
                        </w:rPr>
                      </w:pPr>
                      <w:r w:rsidRPr="00E86A1D">
                        <w:rPr>
                          <w:rFonts w:ascii="Cooper Black" w:eastAsia="Calibri" w:hAnsi="Cooper Black"/>
                          <w:b/>
                          <w:sz w:val="32"/>
                          <w:szCs w:val="32"/>
                        </w:rPr>
                        <w:t xml:space="preserve">President: </w:t>
                      </w:r>
                      <w:r w:rsidR="00376686">
                        <w:rPr>
                          <w:rFonts w:ascii="Cooper Black" w:eastAsia="Calibri" w:hAnsi="Cooper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86A1D">
                        <w:rPr>
                          <w:rFonts w:ascii="Cooper Black" w:eastAsia="Calibri" w:hAnsi="Cooper Black"/>
                          <w:b/>
                          <w:sz w:val="32"/>
                          <w:szCs w:val="32"/>
                        </w:rPr>
                        <w:t xml:space="preserve">Evan Nappen, Esq. </w:t>
                      </w:r>
                      <w:r w:rsidR="00D05EAA">
                        <w:rPr>
                          <w:rFonts w:ascii="Cooper Black" w:eastAsia="Calibri" w:hAnsi="Cooper Black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924623">
                        <w:rPr>
                          <w:rFonts w:ascii="Cooper Black" w:eastAsia="Calibri" w:hAnsi="Cooper Black"/>
                          <w:b/>
                          <w:sz w:val="32"/>
                          <w:szCs w:val="32"/>
                        </w:rPr>
                        <w:t>Treasurer: Marilyn Key</w:t>
                      </w:r>
                      <w:r w:rsidRPr="00E86A1D">
                        <w:rPr>
                          <w:rFonts w:ascii="Cooper Black" w:eastAsia="Calibri" w:hAnsi="Cooper Blac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C96CF4" w14:textId="77777777" w:rsidR="00E86A1D" w:rsidRPr="00E86A1D" w:rsidRDefault="00E86A1D" w:rsidP="00367C9E">
                      <w:pPr>
                        <w:pStyle w:val="Address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BA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2BB357" wp14:editId="5E8BE19A">
                <wp:simplePos x="0" y="0"/>
                <wp:positionH relativeFrom="column">
                  <wp:posOffset>-238125</wp:posOffset>
                </wp:positionH>
                <wp:positionV relativeFrom="paragraph">
                  <wp:posOffset>7458075</wp:posOffset>
                </wp:positionV>
                <wp:extent cx="61055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14A91" w14:textId="77777777" w:rsidR="00775BAF" w:rsidRDefault="00775BAF">
                            <w:r>
                              <w:t>For FCAC Use Only:</w:t>
                            </w:r>
                          </w:p>
                          <w:p w14:paraId="32D66907" w14:textId="77777777" w:rsidR="00775BAF" w:rsidRDefault="00775BAF"/>
                          <w:p w14:paraId="66880EE7" w14:textId="77777777" w:rsidR="00775BAF" w:rsidRDefault="00775BAF">
                            <w:r>
                              <w:t>Date Rec’d:  ____________     Amt:  ____________</w:t>
                            </w:r>
                            <w:r>
                              <w:tab/>
                              <w:t xml:space="preserve">  Check_________ or Cash_______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587.25pt;width:480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lPIwIAAEc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">
                <v:textbox style="mso-fit-shape-to-text:t">
                  <w:txbxContent>
                    <w:p w:rsidR="00775BAF" w:rsidRDefault="00775BAF">
                      <w:r>
                        <w:t>For FCAC Use Only:</w:t>
                      </w:r>
                    </w:p>
                    <w:p w:rsidR="00775BAF" w:rsidRDefault="00775BAF"/>
                    <w:p w:rsidR="00775BAF" w:rsidRDefault="00775BAF">
                      <w:r>
                        <w:t>Date Rec’d:  ____________     Amt:  ____________</w:t>
                      </w:r>
                      <w:r>
                        <w:tab/>
                        <w:t xml:space="preserve">  Check_________ or Cash_______</w:t>
                      </w:r>
                    </w:p>
                  </w:txbxContent>
                </v:textbox>
              </v:shape>
            </w:pict>
          </mc:Fallback>
        </mc:AlternateContent>
      </w:r>
      <w:r w:rsidR="00D05EA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AB859" wp14:editId="522E8324">
                <wp:simplePos x="0" y="0"/>
                <wp:positionH relativeFrom="column">
                  <wp:posOffset>-238125</wp:posOffset>
                </wp:positionH>
                <wp:positionV relativeFrom="paragraph">
                  <wp:posOffset>866775</wp:posOffset>
                </wp:positionV>
                <wp:extent cx="6191250" cy="65532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847AE" w14:textId="77777777" w:rsidR="00745C11" w:rsidRPr="00745C11" w:rsidRDefault="00745C11" w:rsidP="00745C11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482BE0C" w14:textId="751FF430" w:rsidR="00D05EAA" w:rsidRPr="00D05EAA" w:rsidRDefault="00745C11" w:rsidP="00745C11">
                            <w:pPr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Membership Renewal</w:t>
                            </w:r>
                            <w:r w:rsidR="00264D20">
                              <w:rPr>
                                <w:b/>
                                <w:cap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- 20</w:t>
                            </w:r>
                            <w:r w:rsidR="006B1197">
                              <w:rPr>
                                <w:b/>
                                <w:caps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</w:p>
                          <w:p w14:paraId="16C19220" w14:textId="77777777" w:rsidR="0094504F" w:rsidRPr="00745C11" w:rsidRDefault="0094504F" w:rsidP="00376686">
                            <w:pPr>
                              <w:spacing w:line="360" w:lineRule="auto"/>
                              <w:ind w:firstLine="360"/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745C11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u w:val="single"/>
                              </w:rPr>
                              <w:t>ADVATAGES OF FCAC MEMBERSHIP</w:t>
                            </w:r>
                            <w:r w:rsidRPr="00745C11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B0F9F35" w14:textId="77777777" w:rsidR="0094504F" w:rsidRPr="00745C11" w:rsidRDefault="0094504F" w:rsidP="00745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FREE ADMISSION to monthly BUY/SELL/SWAP meetings</w:t>
                            </w:r>
                            <w:r w:rsidR="00376686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;</w:t>
                            </w: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5B75F7" w14:textId="77777777" w:rsidR="0094504F" w:rsidRPr="00745C11" w:rsidRDefault="0094504F" w:rsidP="00745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FREE TABLES f</w:t>
                            </w:r>
                            <w:r w:rsidR="00732B3D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or selling and displaying at </w:t>
                            </w:r>
                            <w:r w:rsid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monthly</w:t>
                            </w:r>
                            <w:r w:rsidR="00376686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BUY/SELL/SWAP meetings;</w:t>
                            </w:r>
                            <w:r w:rsidR="00665B93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C96A08" w14:textId="77777777" w:rsidR="00665B93" w:rsidRPr="00745C11" w:rsidRDefault="00732B3D" w:rsidP="00745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FREE ADMISSION to our</w:t>
                            </w:r>
                            <w:r w:rsidR="00665B93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BIG GUN AND KNIFE SHOW</w:t>
                            </w: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S</w:t>
                            </w:r>
                            <w:r w:rsidR="00376686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05F5A4EE" w14:textId="2E696FC6" w:rsidR="00732B3D" w:rsidRPr="00745C11" w:rsidRDefault="003C1786" w:rsidP="00745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PURCHASE TABLES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AT</w:t>
                            </w:r>
                            <w:bookmarkStart w:id="0" w:name="_GoBack"/>
                            <w:bookmarkEnd w:id="0"/>
                            <w:r w:rsidR="00732B3D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our BIG GUN AND KNIFE SHOWS</w:t>
                            </w:r>
                            <w:r w:rsidR="00376686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3BC4E0DB" w14:textId="77777777" w:rsidR="00665B93" w:rsidRPr="00745C11" w:rsidRDefault="00665B93" w:rsidP="00745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</w:pP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EARLY “ME</w:t>
                            </w:r>
                            <w:r w:rsidR="00732B3D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MBER ONLY” ADMISSION to our BIG</w:t>
                            </w: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 GUN AND KNIFE SHOW</w:t>
                            </w:r>
                            <w:r w:rsidR="00732B3D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S</w:t>
                            </w:r>
                            <w:r w:rsidR="00376686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0AF2F359" w14:textId="77777777" w:rsidR="00665B93" w:rsidRDefault="00665B93" w:rsidP="00745C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A VOICE FOR ARMS COLLECTORS </w:t>
                            </w:r>
                            <w:r w:rsidR="00993393"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&amp; THE SECOND AMENDMENT </w:t>
                            </w:r>
                            <w:r w:rsidRP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745C11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</w:rPr>
                              <w:t>NH.</w:t>
                            </w:r>
                          </w:p>
                          <w:p w14:paraId="256E633E" w14:textId="77777777" w:rsidR="00C6689D" w:rsidRPr="006D1C23" w:rsidRDefault="00C6689D" w:rsidP="00C6689D">
                            <w:pPr>
                              <w:pStyle w:val="ListParagraph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</w:p>
                          <w:p w14:paraId="16E2070F" w14:textId="77777777" w:rsidR="00665B93" w:rsidRPr="006D1C23" w:rsidRDefault="00665B93" w:rsidP="006D1C23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D1C23">
                              <w:rPr>
                                <w:rFonts w:asciiTheme="minorHAnsi" w:eastAsiaTheme="minorHAnsi" w:hAnsiTheme="minorHAnsi" w:cstheme="minorBid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Complete form and send </w:t>
                            </w:r>
                            <w:r w:rsidR="00C6689D">
                              <w:rPr>
                                <w:rFonts w:asciiTheme="minorHAnsi" w:eastAsiaTheme="minorHAnsi" w:hAnsiTheme="minorHAnsi" w:cstheme="minorBid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back with </w:t>
                            </w:r>
                            <w:r w:rsidRPr="006D1C23">
                              <w:rPr>
                                <w:rFonts w:asciiTheme="minorHAnsi" w:eastAsiaTheme="minorHAnsi" w:hAnsiTheme="minorHAnsi" w:cstheme="minorBid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a check or money order payable to</w:t>
                            </w:r>
                            <w:r w:rsidR="00C6689D">
                              <w:rPr>
                                <w:rFonts w:asciiTheme="minorHAnsi" w:eastAsiaTheme="minorHAnsi" w:hAnsiTheme="minorHAnsi" w:cstheme="minorBid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8359380" w14:textId="77777777" w:rsidR="00665B93" w:rsidRPr="0094504F" w:rsidRDefault="00665B93" w:rsidP="00665B93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A689986" w14:textId="77777777" w:rsidR="00680A13" w:rsidRPr="00732B3D" w:rsidRDefault="00665B93" w:rsidP="00C6689D">
                            <w:pPr>
                              <w:spacing w:line="276" w:lineRule="auto"/>
                              <w:jc w:val="center"/>
                              <w:rPr>
                                <w:rFonts w:ascii="Cooper Black" w:eastAsiaTheme="minorHAnsi" w:hAnsi="Cooper Black" w:cstheme="minorBidi"/>
                              </w:rPr>
                            </w:pPr>
                            <w:r w:rsidRPr="00732B3D">
                              <w:rPr>
                                <w:rFonts w:ascii="Cooper Black" w:eastAsiaTheme="minorHAnsi" w:hAnsi="Cooper Black" w:cstheme="minorBidi"/>
                              </w:rPr>
                              <w:t>Fort C</w:t>
                            </w:r>
                            <w:r w:rsidR="00680A13" w:rsidRPr="00732B3D">
                              <w:rPr>
                                <w:rFonts w:ascii="Cooper Black" w:eastAsiaTheme="minorHAnsi" w:hAnsi="Cooper Black" w:cstheme="minorBidi"/>
                              </w:rPr>
                              <w:t>onstitution Arms Collectors, Inc</w:t>
                            </w:r>
                            <w:r w:rsidR="00264D20">
                              <w:rPr>
                                <w:rFonts w:ascii="Cooper Black" w:eastAsiaTheme="minorHAnsi" w:hAnsi="Cooper Black" w:cstheme="minorBidi"/>
                              </w:rPr>
                              <w:t>.</w:t>
                            </w:r>
                            <w:r w:rsidR="00C6689D">
                              <w:rPr>
                                <w:rFonts w:ascii="Cooper Black" w:eastAsiaTheme="minorHAnsi" w:hAnsi="Cooper Black" w:cstheme="minorBidi"/>
                              </w:rPr>
                              <w:t xml:space="preserve"> </w:t>
                            </w:r>
                            <w:r w:rsidR="00376686">
                              <w:rPr>
                                <w:rFonts w:ascii="Cooper Black" w:eastAsiaTheme="minorHAnsi" w:hAnsi="Cooper Black" w:cstheme="minorBidi"/>
                              </w:rPr>
                              <w:t xml:space="preserve"> or FCAC</w:t>
                            </w:r>
                          </w:p>
                          <w:p w14:paraId="59D6859E" w14:textId="77777777" w:rsidR="00680A13" w:rsidRPr="00732B3D" w:rsidRDefault="00680A13" w:rsidP="00C6689D">
                            <w:pPr>
                              <w:spacing w:line="276" w:lineRule="auto"/>
                              <w:jc w:val="center"/>
                              <w:rPr>
                                <w:rFonts w:ascii="Cooper Black" w:eastAsiaTheme="minorHAnsi" w:hAnsi="Cooper Black" w:cstheme="minorBidi"/>
                              </w:rPr>
                            </w:pPr>
                            <w:r w:rsidRPr="00732B3D">
                              <w:rPr>
                                <w:rFonts w:ascii="Cooper Black" w:eastAsiaTheme="minorHAnsi" w:hAnsi="Cooper Black" w:cstheme="minorBidi"/>
                              </w:rPr>
                              <w:t>P.O. Box 1512</w:t>
                            </w:r>
                          </w:p>
                          <w:p w14:paraId="15D0D35F" w14:textId="77777777" w:rsidR="00C6689D" w:rsidRDefault="00680A13" w:rsidP="00C6689D">
                            <w:pPr>
                              <w:spacing w:line="276" w:lineRule="auto"/>
                              <w:jc w:val="center"/>
                              <w:rPr>
                                <w:rFonts w:ascii="Cooper Black" w:eastAsiaTheme="minorHAnsi" w:hAnsi="Cooper Black" w:cstheme="minorBidi"/>
                              </w:rPr>
                            </w:pPr>
                            <w:r w:rsidRPr="00732B3D">
                              <w:rPr>
                                <w:rFonts w:ascii="Cooper Black" w:eastAsiaTheme="minorHAnsi" w:hAnsi="Cooper Black" w:cstheme="minorBidi"/>
                              </w:rPr>
                              <w:t>Concord, NH 03302</w:t>
                            </w:r>
                          </w:p>
                          <w:p w14:paraId="0749963E" w14:textId="77777777" w:rsidR="00DF306E" w:rsidRPr="00DF306E" w:rsidRDefault="00DF306E" w:rsidP="00C6689D">
                            <w:pPr>
                              <w:spacing w:line="276" w:lineRule="auto"/>
                              <w:jc w:val="center"/>
                              <w:rPr>
                                <w:rFonts w:ascii="Cooper Black" w:eastAsiaTheme="minorHAnsi" w:hAnsi="Cooper Black" w:cstheme="minorBidi"/>
                                <w:sz w:val="16"/>
                                <w:szCs w:val="16"/>
                              </w:rPr>
                            </w:pPr>
                          </w:p>
                          <w:p w14:paraId="2D157AE0" w14:textId="77777777" w:rsidR="00376686" w:rsidRDefault="003C1786" w:rsidP="00DF306E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hyperlink r:id="rId5" w:history="1">
                              <w:r w:rsidR="00745C11" w:rsidRPr="003D4661">
                                <w:rPr>
                                  <w:rStyle w:val="Hyperlink"/>
                                  <w:rFonts w:ascii="Cooper Black" w:hAnsi="Cooper Black"/>
                                </w:rPr>
                                <w:t>armscollectors@comcast.net</w:t>
                              </w:r>
                            </w:hyperlink>
                          </w:p>
                          <w:p w14:paraId="2C17BF9D" w14:textId="77777777" w:rsidR="00745C11" w:rsidRDefault="00745C11" w:rsidP="00DF306E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261EB484" w14:textId="1A388CEF" w:rsidR="004650ED" w:rsidRDefault="00745C11" w:rsidP="00745C11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NOTE:  Members who have not renewed by </w:t>
                            </w:r>
                            <w:r w:rsidR="00220AF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u w:val="single"/>
                              </w:rPr>
                              <w:t>March</w:t>
                            </w:r>
                            <w:r w:rsidR="00264D20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u w:val="single"/>
                              </w:rPr>
                              <w:t xml:space="preserve"> 1, 20</w:t>
                            </w:r>
                            <w:r w:rsidR="006B119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, will be </w:t>
                            </w:r>
                            <w:r w:rsidR="004416A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removed from the membership list</w:t>
                            </w:r>
                          </w:p>
                          <w:p w14:paraId="02FFF490" w14:textId="77777777" w:rsidR="00745C11" w:rsidRPr="00745C11" w:rsidRDefault="004650ED" w:rsidP="00745C11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and</w:t>
                            </w:r>
                            <w:r w:rsidR="00745C1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will no longer receive updates, have free admission to the monthly or the Big Gun and Knife Shows.</w:t>
                            </w:r>
                          </w:p>
                          <w:p w14:paraId="3055EC2A" w14:textId="77777777" w:rsidR="00376686" w:rsidRDefault="00376686" w:rsidP="00C6689D">
                            <w:pPr>
                              <w:spacing w:line="276" w:lineRule="auto"/>
                              <w:jc w:val="center"/>
                              <w:rPr>
                                <w:rFonts w:ascii="Cooper Black" w:eastAsiaTheme="minorHAnsi" w:hAnsi="Cooper Black" w:cstheme="minorBidi"/>
                              </w:rPr>
                            </w:pPr>
                          </w:p>
                          <w:p w14:paraId="6B51D568" w14:textId="366C6735" w:rsidR="0094504F" w:rsidRPr="00C6689D" w:rsidRDefault="003C1786" w:rsidP="00C6689D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pict w14:anchorId="6D3B37D1">
                                <v:rect id="_x0000_i1026" style="width:0;height:1.5pt" o:hralign="center" o:hrstd="t" o:hr="t" fillcolor="#a0a0a0" stroked="f"/>
                              </w:pict>
                            </w:r>
                            <w:r w:rsidR="00732B3D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80A13" w:rsidRPr="00C6689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C23" w:rsidRPr="00C6689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6689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45C11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F13454"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6B1197"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3C157C" w:rsidRPr="00745C11"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5B93" w:rsidRPr="00745C11"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Member Dues</w:t>
                            </w:r>
                            <w:r w:rsidR="00680A13" w:rsidRPr="00C6689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157C" w:rsidRPr="00C6689D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D6912"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$40</w:t>
                            </w:r>
                            <w:r w:rsidR="00376686" w:rsidRPr="00745C11"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.00</w:t>
                            </w:r>
                            <w:r w:rsidR="00775BAF">
                              <w:rPr>
                                <w:rFonts w:asciiTheme="minorHAnsi" w:eastAsia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 xml:space="preserve"> payable to FCAC</w:t>
                            </w:r>
                          </w:p>
                          <w:p w14:paraId="3D74F8EF" w14:textId="77777777" w:rsidR="0094504F" w:rsidRPr="0094504F" w:rsidRDefault="0094504F" w:rsidP="00C6689D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Name</w:t>
                            </w:r>
                            <w:r w:rsidR="00745C1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4B7EAFEE" w14:textId="77777777" w:rsidR="0094504F" w:rsidRPr="0094504F" w:rsidRDefault="0094504F" w:rsidP="00C6689D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Mailing 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Addre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ss</w:t>
                            </w:r>
                            <w:r w:rsidR="00745C1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</w:t>
                            </w:r>
                            <w:r w:rsidR="00745C1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_________ </w:t>
                            </w:r>
                          </w:p>
                          <w:p w14:paraId="563025C3" w14:textId="77777777" w:rsidR="00745C11" w:rsidRDefault="00745C11" w:rsidP="00C6689D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City, State and Zip Code:  ___________________________________________________________________</w:t>
                            </w:r>
                          </w:p>
                          <w:p w14:paraId="10257DB0" w14:textId="77777777" w:rsidR="0094504F" w:rsidRPr="0094504F" w:rsidRDefault="0094504F" w:rsidP="00C6689D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Telephone</w:t>
                            </w:r>
                            <w:r w:rsidR="00775BA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_______________________ </w:t>
                            </w:r>
                          </w:p>
                          <w:p w14:paraId="0953863C" w14:textId="77777777" w:rsidR="0094504F" w:rsidRPr="0094504F" w:rsidRDefault="0094504F" w:rsidP="00C6689D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Email</w:t>
                            </w:r>
                            <w:r w:rsidR="00775BA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</w:p>
                          <w:p w14:paraId="64514F3C" w14:textId="77777777" w:rsidR="0094504F" w:rsidRPr="0094504F" w:rsidRDefault="006D1C23" w:rsidP="00745C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590C96">
                              <w:rPr>
                                <w:rFonts w:ascii="Rockwell" w:hAnsi="Rockwell"/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1E59ADC8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16C843B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19BC93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643808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C662A7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C348AE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____________________________________________________ ____________ </w:t>
                            </w:r>
                          </w:p>
                          <w:p w14:paraId="3FC814E7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9D6B11D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Signature of Applicant Date </w:t>
                            </w:r>
                          </w:p>
                          <w:p w14:paraId="3C55A583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CBB75B8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9FF998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A372FAF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2D22F8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68A34820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94504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Membership Committee: Approval_________ Disapproval _________ Date________________ </w:t>
                            </w:r>
                          </w:p>
                          <w:p w14:paraId="5B12F121" w14:textId="77777777" w:rsidR="0094504F" w:rsidRPr="0094504F" w:rsidRDefault="0094504F" w:rsidP="0094504F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0B96259" w14:textId="77777777" w:rsidR="00367C9E" w:rsidRPr="001E32D2" w:rsidRDefault="00367C9E" w:rsidP="00367C9E">
                            <w:pPr>
                              <w:pStyle w:val="BeginLetterHere"/>
                            </w:pPr>
                            <w:r w:rsidRPr="001E32D2">
                              <w:t>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AB8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18.75pt;margin-top:68.25pt;width:487.5pt;height:5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" filled="f" stroked="f">
                <v:textbox inset="0,0,0,0">
                  <w:txbxContent>
                    <w:p w14:paraId="6E1847AE" w14:textId="77777777" w:rsidR="00745C11" w:rsidRPr="00745C11" w:rsidRDefault="00745C11" w:rsidP="00745C11">
                      <w:pPr>
                        <w:spacing w:line="360" w:lineRule="auto"/>
                        <w:jc w:val="center"/>
                        <w:rPr>
                          <w:b/>
                          <w:caps/>
                          <w:color w:val="C00000"/>
                          <w:sz w:val="16"/>
                          <w:szCs w:val="16"/>
                          <w:u w:val="single"/>
                        </w:rPr>
                      </w:pPr>
                    </w:p>
                    <w:p w14:paraId="3482BE0C" w14:textId="751FF430" w:rsidR="00D05EAA" w:rsidRPr="00D05EAA" w:rsidRDefault="00745C11" w:rsidP="00745C11">
                      <w:pPr>
                        <w:spacing w:line="360" w:lineRule="auto"/>
                        <w:jc w:val="center"/>
                        <w:rPr>
                          <w:b/>
                          <w:caps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C00000"/>
                          <w:sz w:val="36"/>
                          <w:szCs w:val="36"/>
                          <w:u w:val="single"/>
                        </w:rPr>
                        <w:t>Membership Renewal</w:t>
                      </w:r>
                      <w:r w:rsidR="00264D20">
                        <w:rPr>
                          <w:b/>
                          <w:caps/>
                          <w:color w:val="C00000"/>
                          <w:sz w:val="36"/>
                          <w:szCs w:val="36"/>
                          <w:u w:val="single"/>
                        </w:rPr>
                        <w:t xml:space="preserve"> - 20</w:t>
                      </w:r>
                      <w:r w:rsidR="006B1197">
                        <w:rPr>
                          <w:b/>
                          <w:caps/>
                          <w:color w:val="C00000"/>
                          <w:sz w:val="36"/>
                          <w:szCs w:val="36"/>
                          <w:u w:val="single"/>
                        </w:rPr>
                        <w:t>20</w:t>
                      </w:r>
                    </w:p>
                    <w:p w14:paraId="16C19220" w14:textId="77777777" w:rsidR="0094504F" w:rsidRPr="00745C11" w:rsidRDefault="0094504F" w:rsidP="00376686">
                      <w:pPr>
                        <w:spacing w:line="360" w:lineRule="auto"/>
                        <w:ind w:firstLine="360"/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</w:pPr>
                      <w:r w:rsidRPr="00745C11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u w:val="single"/>
                        </w:rPr>
                        <w:t>ADVATAGES OF FCAC MEMBERSHIP</w:t>
                      </w:r>
                      <w:r w:rsidRPr="00745C11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B0F9F35" w14:textId="77777777" w:rsidR="0094504F" w:rsidRPr="00745C11" w:rsidRDefault="0094504F" w:rsidP="00745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FREE ADMISSION to monthly BUY/SELL/SWAP meetings</w:t>
                      </w:r>
                      <w:r w:rsidR="00376686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;</w:t>
                      </w: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5B75F7" w14:textId="77777777" w:rsidR="0094504F" w:rsidRPr="00745C11" w:rsidRDefault="0094504F" w:rsidP="00745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FREE TABLES f</w:t>
                      </w:r>
                      <w:r w:rsidR="00732B3D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or selling and displaying at </w:t>
                      </w:r>
                      <w:r w:rsid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monthly</w:t>
                      </w:r>
                      <w:r w:rsidR="00376686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BUY/SELL/SWAP meetings;</w:t>
                      </w:r>
                      <w:r w:rsidR="00665B93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C96A08" w14:textId="77777777" w:rsidR="00665B93" w:rsidRPr="00745C11" w:rsidRDefault="00732B3D" w:rsidP="00745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FREE ADMISSION to our</w:t>
                      </w:r>
                      <w:r w:rsidR="00665B93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BIG GUN AND KNIFE SHOW</w:t>
                      </w: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S</w:t>
                      </w:r>
                      <w:r w:rsidR="00376686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;</w:t>
                      </w:r>
                    </w:p>
                    <w:p w14:paraId="05F5A4EE" w14:textId="2E696FC6" w:rsidR="00732B3D" w:rsidRPr="00745C11" w:rsidRDefault="003C1786" w:rsidP="00745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PURCHASE TABLES </w:t>
                      </w: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AT</w:t>
                      </w:r>
                      <w:bookmarkStart w:id="1" w:name="_GoBack"/>
                      <w:bookmarkEnd w:id="1"/>
                      <w:r w:rsidR="00732B3D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our BIG GUN AND KNIFE SHOWS</w:t>
                      </w:r>
                      <w:r w:rsidR="00376686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;</w:t>
                      </w:r>
                    </w:p>
                    <w:p w14:paraId="3BC4E0DB" w14:textId="77777777" w:rsidR="00665B93" w:rsidRPr="00745C11" w:rsidRDefault="00665B93" w:rsidP="00745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</w:pP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EARLY “ME</w:t>
                      </w:r>
                      <w:r w:rsidR="00732B3D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MBER ONLY” ADMISSION to our BIG</w:t>
                      </w: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 GUN AND KNIFE SHOW</w:t>
                      </w:r>
                      <w:r w:rsidR="00732B3D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S</w:t>
                      </w:r>
                      <w:r w:rsidR="00376686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;</w:t>
                      </w:r>
                    </w:p>
                    <w:p w14:paraId="0AF2F359" w14:textId="77777777" w:rsidR="00665B93" w:rsidRDefault="00665B93" w:rsidP="00745C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A VOICE FOR ARMS COLLECTORS </w:t>
                      </w:r>
                      <w:r w:rsidR="00993393"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&amp; THE SECOND AMENDMENT </w:t>
                      </w:r>
                      <w:r w:rsidRP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 xml:space="preserve">IN </w:t>
                      </w:r>
                      <w:r w:rsidR="00745C11"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</w:rPr>
                        <w:t>NH.</w:t>
                      </w:r>
                    </w:p>
                    <w:p w14:paraId="256E633E" w14:textId="77777777" w:rsidR="00C6689D" w:rsidRPr="006D1C23" w:rsidRDefault="00C6689D" w:rsidP="00C6689D">
                      <w:pPr>
                        <w:pStyle w:val="ListParagraph"/>
                        <w:rPr>
                          <w:rFonts w:asciiTheme="minorHAnsi" w:eastAsiaTheme="minorHAnsi" w:hAnsiTheme="minorHAnsi" w:cstheme="minorBidi"/>
                        </w:rPr>
                      </w:pPr>
                    </w:p>
                    <w:p w14:paraId="16E2070F" w14:textId="77777777" w:rsidR="00665B93" w:rsidRPr="006D1C23" w:rsidRDefault="00665B93" w:rsidP="006D1C23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6D1C23">
                        <w:rPr>
                          <w:rFonts w:asciiTheme="minorHAnsi" w:eastAsiaTheme="minorHAnsi" w:hAnsiTheme="minorHAnsi" w:cstheme="minorBid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 xml:space="preserve">Complete form and send </w:t>
                      </w:r>
                      <w:r w:rsidR="00C6689D">
                        <w:rPr>
                          <w:rFonts w:asciiTheme="minorHAnsi" w:eastAsiaTheme="minorHAnsi" w:hAnsiTheme="minorHAnsi" w:cstheme="minorBid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 xml:space="preserve">back with </w:t>
                      </w:r>
                      <w:r w:rsidRPr="006D1C23">
                        <w:rPr>
                          <w:rFonts w:asciiTheme="minorHAnsi" w:eastAsiaTheme="minorHAnsi" w:hAnsiTheme="minorHAnsi" w:cstheme="minorBid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a check or money order payable to</w:t>
                      </w:r>
                      <w:r w:rsidR="00C6689D">
                        <w:rPr>
                          <w:rFonts w:asciiTheme="minorHAnsi" w:eastAsiaTheme="minorHAnsi" w:hAnsiTheme="minorHAnsi" w:cstheme="minorBid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8359380" w14:textId="77777777" w:rsidR="00665B93" w:rsidRPr="0094504F" w:rsidRDefault="00665B93" w:rsidP="00665B93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A689986" w14:textId="77777777" w:rsidR="00680A13" w:rsidRPr="00732B3D" w:rsidRDefault="00665B93" w:rsidP="00C6689D">
                      <w:pPr>
                        <w:spacing w:line="276" w:lineRule="auto"/>
                        <w:jc w:val="center"/>
                        <w:rPr>
                          <w:rFonts w:ascii="Cooper Black" w:eastAsiaTheme="minorHAnsi" w:hAnsi="Cooper Black" w:cstheme="minorBidi"/>
                        </w:rPr>
                      </w:pPr>
                      <w:r w:rsidRPr="00732B3D">
                        <w:rPr>
                          <w:rFonts w:ascii="Cooper Black" w:eastAsiaTheme="minorHAnsi" w:hAnsi="Cooper Black" w:cstheme="minorBidi"/>
                        </w:rPr>
                        <w:t>Fort C</w:t>
                      </w:r>
                      <w:r w:rsidR="00680A13" w:rsidRPr="00732B3D">
                        <w:rPr>
                          <w:rFonts w:ascii="Cooper Black" w:eastAsiaTheme="minorHAnsi" w:hAnsi="Cooper Black" w:cstheme="minorBidi"/>
                        </w:rPr>
                        <w:t>onstitution Arms Collectors, Inc</w:t>
                      </w:r>
                      <w:r w:rsidR="00264D20">
                        <w:rPr>
                          <w:rFonts w:ascii="Cooper Black" w:eastAsiaTheme="minorHAnsi" w:hAnsi="Cooper Black" w:cstheme="minorBidi"/>
                        </w:rPr>
                        <w:t>.</w:t>
                      </w:r>
                      <w:r w:rsidR="00C6689D">
                        <w:rPr>
                          <w:rFonts w:ascii="Cooper Black" w:eastAsiaTheme="minorHAnsi" w:hAnsi="Cooper Black" w:cstheme="minorBidi"/>
                        </w:rPr>
                        <w:t xml:space="preserve"> </w:t>
                      </w:r>
                      <w:r w:rsidR="00376686">
                        <w:rPr>
                          <w:rFonts w:ascii="Cooper Black" w:eastAsiaTheme="minorHAnsi" w:hAnsi="Cooper Black" w:cstheme="minorBidi"/>
                        </w:rPr>
                        <w:t xml:space="preserve"> or FCAC</w:t>
                      </w:r>
                    </w:p>
                    <w:p w14:paraId="59D6859E" w14:textId="77777777" w:rsidR="00680A13" w:rsidRPr="00732B3D" w:rsidRDefault="00680A13" w:rsidP="00C6689D">
                      <w:pPr>
                        <w:spacing w:line="276" w:lineRule="auto"/>
                        <w:jc w:val="center"/>
                        <w:rPr>
                          <w:rFonts w:ascii="Cooper Black" w:eastAsiaTheme="minorHAnsi" w:hAnsi="Cooper Black" w:cstheme="minorBidi"/>
                        </w:rPr>
                      </w:pPr>
                      <w:r w:rsidRPr="00732B3D">
                        <w:rPr>
                          <w:rFonts w:ascii="Cooper Black" w:eastAsiaTheme="minorHAnsi" w:hAnsi="Cooper Black" w:cstheme="minorBidi"/>
                        </w:rPr>
                        <w:t>P.O. Box 1512</w:t>
                      </w:r>
                    </w:p>
                    <w:p w14:paraId="15D0D35F" w14:textId="77777777" w:rsidR="00C6689D" w:rsidRDefault="00680A13" w:rsidP="00C6689D">
                      <w:pPr>
                        <w:spacing w:line="276" w:lineRule="auto"/>
                        <w:jc w:val="center"/>
                        <w:rPr>
                          <w:rFonts w:ascii="Cooper Black" w:eastAsiaTheme="minorHAnsi" w:hAnsi="Cooper Black" w:cstheme="minorBidi"/>
                        </w:rPr>
                      </w:pPr>
                      <w:r w:rsidRPr="00732B3D">
                        <w:rPr>
                          <w:rFonts w:ascii="Cooper Black" w:eastAsiaTheme="minorHAnsi" w:hAnsi="Cooper Black" w:cstheme="minorBidi"/>
                        </w:rPr>
                        <w:t>Concord, NH 03302</w:t>
                      </w:r>
                    </w:p>
                    <w:p w14:paraId="0749963E" w14:textId="77777777" w:rsidR="00DF306E" w:rsidRPr="00DF306E" w:rsidRDefault="00DF306E" w:rsidP="00C6689D">
                      <w:pPr>
                        <w:spacing w:line="276" w:lineRule="auto"/>
                        <w:jc w:val="center"/>
                        <w:rPr>
                          <w:rFonts w:ascii="Cooper Black" w:eastAsiaTheme="minorHAnsi" w:hAnsi="Cooper Black" w:cstheme="minorBidi"/>
                          <w:sz w:val="16"/>
                          <w:szCs w:val="16"/>
                        </w:rPr>
                      </w:pPr>
                    </w:p>
                    <w:p w14:paraId="2D157AE0" w14:textId="77777777" w:rsidR="00376686" w:rsidRDefault="003C1786" w:rsidP="00DF306E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hyperlink r:id="rId6" w:history="1">
                        <w:r w:rsidR="00745C11" w:rsidRPr="003D4661">
                          <w:rPr>
                            <w:rStyle w:val="Hyperlink"/>
                            <w:rFonts w:ascii="Cooper Black" w:hAnsi="Cooper Black"/>
                          </w:rPr>
                          <w:t>armscollectors@comcast.net</w:t>
                        </w:r>
                      </w:hyperlink>
                    </w:p>
                    <w:p w14:paraId="2C17BF9D" w14:textId="77777777" w:rsidR="00745C11" w:rsidRDefault="00745C11" w:rsidP="00DF306E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14:paraId="261EB484" w14:textId="1A388CEF" w:rsidR="004650ED" w:rsidRDefault="00745C11" w:rsidP="00745C11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NOTE:  Members who have not renewed by </w:t>
                      </w:r>
                      <w:r w:rsidR="00220AF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u w:val="single"/>
                        </w:rPr>
                        <w:t>March</w:t>
                      </w:r>
                      <w:r w:rsidR="00264D20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u w:val="single"/>
                        </w:rPr>
                        <w:t xml:space="preserve"> 1, 20</w:t>
                      </w:r>
                      <w:r w:rsidR="006B119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u w:val="single"/>
                        </w:rPr>
                        <w:t>20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, will be </w:t>
                      </w:r>
                      <w:r w:rsidR="004416A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removed from the membership list</w:t>
                      </w:r>
                    </w:p>
                    <w:p w14:paraId="02FFF490" w14:textId="77777777" w:rsidR="00745C11" w:rsidRPr="00745C11" w:rsidRDefault="004650ED" w:rsidP="00745C11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and</w:t>
                      </w:r>
                      <w:r w:rsidR="00745C1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will no longer receive updates, have free admission to the monthly or the Big Gun and Knife Shows.</w:t>
                      </w:r>
                    </w:p>
                    <w:p w14:paraId="3055EC2A" w14:textId="77777777" w:rsidR="00376686" w:rsidRDefault="00376686" w:rsidP="00C6689D">
                      <w:pPr>
                        <w:spacing w:line="276" w:lineRule="auto"/>
                        <w:jc w:val="center"/>
                        <w:rPr>
                          <w:rFonts w:ascii="Cooper Black" w:eastAsiaTheme="minorHAnsi" w:hAnsi="Cooper Black" w:cstheme="minorBidi"/>
                        </w:rPr>
                      </w:pPr>
                    </w:p>
                    <w:p w14:paraId="6B51D568" w14:textId="366C6735" w:rsidR="0094504F" w:rsidRPr="00C6689D" w:rsidRDefault="003C1786" w:rsidP="00C6689D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pict w14:anchorId="6D3B37D1">
                          <v:rect id="_x0000_i1026" style="width:0;height:1.5pt" o:hralign="center" o:hrstd="t" o:hr="t" fillcolor="#a0a0a0" stroked="f"/>
                        </w:pict>
                      </w:r>
                      <w:r w:rsidR="00732B3D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   </w:t>
                      </w:r>
                      <w:r w:rsidR="00680A13" w:rsidRPr="00C6689D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6D1C23" w:rsidRPr="00C6689D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C6689D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745C11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 w:rsidR="00F13454"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szCs w:val="36"/>
                        </w:rPr>
                        <w:t>20</w:t>
                      </w:r>
                      <w:r w:rsidR="006B1197"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szCs w:val="36"/>
                        </w:rPr>
                        <w:t>20</w:t>
                      </w:r>
                      <w:r w:rsidR="003C157C" w:rsidRPr="00745C11"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65B93" w:rsidRPr="00745C11"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szCs w:val="36"/>
                        </w:rPr>
                        <w:t>Member Dues</w:t>
                      </w:r>
                      <w:r w:rsidR="00680A13" w:rsidRPr="00C6689D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C157C" w:rsidRPr="00C6689D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</w:rPr>
                        <w:tab/>
                      </w:r>
                      <w:r w:rsidR="00FD6912"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szCs w:val="36"/>
                        </w:rPr>
                        <w:t>$40</w:t>
                      </w:r>
                      <w:r w:rsidR="00376686" w:rsidRPr="00745C11"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szCs w:val="36"/>
                        </w:rPr>
                        <w:t>.00</w:t>
                      </w:r>
                      <w:r w:rsidR="00775BAF">
                        <w:rPr>
                          <w:rFonts w:asciiTheme="minorHAnsi" w:eastAsiaTheme="minorHAnsi" w:hAnsiTheme="minorHAnsi" w:cstheme="minorBidi"/>
                          <w:b/>
                          <w:sz w:val="36"/>
                          <w:szCs w:val="36"/>
                        </w:rPr>
                        <w:t xml:space="preserve"> payable to FCAC</w:t>
                      </w:r>
                    </w:p>
                    <w:p w14:paraId="3D74F8EF" w14:textId="77777777" w:rsidR="0094504F" w:rsidRPr="0094504F" w:rsidRDefault="0094504F" w:rsidP="00C6689D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Name</w:t>
                      </w:r>
                      <w:r w:rsidR="00745C1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:  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_________________________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_____________________</w:t>
                      </w:r>
                    </w:p>
                    <w:p w14:paraId="4B7EAFEE" w14:textId="77777777" w:rsidR="0094504F" w:rsidRPr="0094504F" w:rsidRDefault="0094504F" w:rsidP="00C6689D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Mailing 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Addre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ss</w:t>
                      </w:r>
                      <w:r w:rsidR="00745C1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</w:t>
                      </w:r>
                      <w:r w:rsidR="00745C1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_____________________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_________ </w:t>
                      </w:r>
                    </w:p>
                    <w:p w14:paraId="563025C3" w14:textId="77777777" w:rsidR="00745C11" w:rsidRDefault="00745C11" w:rsidP="00C6689D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City, State and Zip Code:  ___________________________________________________________________</w:t>
                      </w:r>
                    </w:p>
                    <w:p w14:paraId="10257DB0" w14:textId="77777777" w:rsidR="0094504F" w:rsidRPr="0094504F" w:rsidRDefault="0094504F" w:rsidP="00C6689D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Telephone</w:t>
                      </w:r>
                      <w:r w:rsidR="00775BA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:  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_______________________ </w:t>
                      </w:r>
                    </w:p>
                    <w:p w14:paraId="0953863C" w14:textId="77777777" w:rsidR="0094504F" w:rsidRPr="0094504F" w:rsidRDefault="0094504F" w:rsidP="00C6689D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Email</w:t>
                      </w:r>
                      <w:r w:rsidR="00775BA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:  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_____________________________________________________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____________</w:t>
                      </w: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________________ </w:t>
                      </w:r>
                    </w:p>
                    <w:p w14:paraId="64514F3C" w14:textId="77777777" w:rsidR="0094504F" w:rsidRPr="0094504F" w:rsidRDefault="006D1C23" w:rsidP="00745C1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590C96">
                        <w:rPr>
                          <w:rFonts w:ascii="Rockwell" w:hAnsi="Rockwell"/>
                          <w:color w:val="000000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1E59ADC8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16C843B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19BC93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5643808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C662A7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5C348AE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____________________________________________________ ____________ </w:t>
                      </w:r>
                    </w:p>
                    <w:p w14:paraId="3FC814E7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79D6B11D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Signature of Applicant Date </w:t>
                      </w:r>
                    </w:p>
                    <w:p w14:paraId="3C55A583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3CBB75B8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9FF998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5A372FAF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2D22F8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68A34820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94504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Membership Committee: Approval_________ Disapproval _________ Date________________ </w:t>
                      </w:r>
                    </w:p>
                    <w:p w14:paraId="5B12F121" w14:textId="77777777" w:rsidR="0094504F" w:rsidRPr="0094504F" w:rsidRDefault="0094504F" w:rsidP="0094504F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14:paraId="00B96259" w14:textId="77777777" w:rsidR="00367C9E" w:rsidRPr="001E32D2" w:rsidRDefault="00367C9E" w:rsidP="00367C9E">
                      <w:pPr>
                        <w:pStyle w:val="BeginLetterHere"/>
                      </w:pPr>
                      <w:r w:rsidRPr="001E32D2"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  <w:r w:rsidR="00732B3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E196" wp14:editId="7FA2FB26">
                <wp:simplePos x="0" y="0"/>
                <wp:positionH relativeFrom="column">
                  <wp:posOffset>971550</wp:posOffset>
                </wp:positionH>
                <wp:positionV relativeFrom="paragraph">
                  <wp:posOffset>8170545</wp:posOffset>
                </wp:positionV>
                <wp:extent cx="3495675" cy="545465"/>
                <wp:effectExtent l="0" t="0" r="28575" b="2603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5BBC" w14:textId="77777777" w:rsidR="00E86A1D" w:rsidRPr="00E86A1D" w:rsidRDefault="00E86A1D" w:rsidP="00C6689D">
                            <w:pPr>
                              <w:jc w:val="center"/>
                              <w:rPr>
                                <w:rFonts w:ascii="Playbill" w:hAnsi="Playbill"/>
                                <w:sz w:val="72"/>
                                <w:szCs w:val="72"/>
                              </w:rPr>
                            </w:pPr>
                            <w:r w:rsidRPr="00E86A1D">
                              <w:rPr>
                                <w:rFonts w:ascii="Playbill" w:hAnsi="Playbill"/>
                                <w:sz w:val="72"/>
                                <w:szCs w:val="72"/>
                              </w:rPr>
                              <w:t>WWW.ARMSCOLLECTORS.ORG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A055" id="Text Box 20" o:spid="_x0000_s1029" type="#_x0000_t202" style="position:absolute;margin-left:76.5pt;margin-top:643.35pt;width:275.25pt;height:4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epLwIAAFg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">
                <v:textbox>
                  <w:txbxContent>
                    <w:p w:rsidR="00E86A1D" w:rsidRPr="00E86A1D" w:rsidRDefault="00E86A1D" w:rsidP="00C6689D">
                      <w:pPr>
                        <w:jc w:val="center"/>
                        <w:rPr>
                          <w:rFonts w:ascii="Playbill" w:hAnsi="Playbill"/>
                          <w:sz w:val="72"/>
                          <w:szCs w:val="72"/>
                        </w:rPr>
                      </w:pPr>
                      <w:r w:rsidRPr="00E86A1D">
                        <w:rPr>
                          <w:rFonts w:ascii="Playbill" w:hAnsi="Playbill"/>
                          <w:sz w:val="72"/>
                          <w:szCs w:val="72"/>
                        </w:rPr>
                        <w:t>WWW.ARMSCOLLECTORS.ORG</w:t>
                      </w:r>
                    </w:p>
                  </w:txbxContent>
                </v:textbox>
              </v:shape>
            </w:pict>
          </mc:Fallback>
        </mc:AlternateContent>
      </w:r>
      <w:r w:rsidR="00732B3D">
        <w:rPr>
          <w:noProof/>
          <w:szCs w:val="20"/>
        </w:rPr>
        <w:drawing>
          <wp:anchor distT="0" distB="0" distL="114300" distR="114300" simplePos="0" relativeHeight="251659776" behindDoc="1" locked="0" layoutInCell="1" allowOverlap="1" wp14:anchorId="2A89E1D5" wp14:editId="06A97A21">
            <wp:simplePos x="0" y="0"/>
            <wp:positionH relativeFrom="column">
              <wp:posOffset>-1043940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17" name="Picture 17" descr="bizkit_gru_smu_l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zkit_gru_smu_lh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CE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BEFDFC" wp14:editId="702276A6">
                <wp:simplePos x="0" y="0"/>
                <wp:positionH relativeFrom="column">
                  <wp:posOffset>-409575</wp:posOffset>
                </wp:positionH>
                <wp:positionV relativeFrom="paragraph">
                  <wp:posOffset>85725</wp:posOffset>
                </wp:positionV>
                <wp:extent cx="6334125" cy="584835"/>
                <wp:effectExtent l="0" t="0" r="952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EAD40" w14:textId="77777777" w:rsidR="00367C9E" w:rsidRPr="00732B3D" w:rsidRDefault="00E86A1D" w:rsidP="00E86A1D">
                            <w:pPr>
                              <w:pStyle w:val="COMPANY"/>
                              <w:jc w:val="center"/>
                              <w:rPr>
                                <w:rFonts w:ascii="Playbill" w:hAnsi="Playbill"/>
                                <w:color w:val="C00000"/>
                                <w:szCs w:val="72"/>
                              </w:rPr>
                            </w:pPr>
                            <w:r w:rsidRPr="00732B3D">
                              <w:rPr>
                                <w:rFonts w:ascii="Playbill" w:hAnsi="Playbill"/>
                                <w:color w:val="C00000"/>
                                <w:szCs w:val="72"/>
                              </w:rPr>
                              <w:t>FORT CONSTITUTION ARMS COLLECTORS, INC.</w:t>
                            </w:r>
                          </w:p>
                          <w:p w14:paraId="20093902" w14:textId="77777777" w:rsidR="00367C9E" w:rsidRPr="00367C9E" w:rsidRDefault="00367C9E" w:rsidP="00367C9E">
                            <w:pPr>
                              <w:pStyle w:val="COMPANY"/>
                              <w:jc w:val="center"/>
                              <w:rPr>
                                <w:color w:val="FF4F0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5E67" id="Text Box 10" o:spid="_x0000_s1030" type="#_x0000_t202" style="position:absolute;margin-left:-32.25pt;margin-top:6.75pt;width:498.75pt;height:4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" filled="f" stroked="f">
                <v:textbox inset="0,0,0,0">
                  <w:txbxContent>
                    <w:p w:rsidR="00367C9E" w:rsidRPr="00732B3D" w:rsidRDefault="00E86A1D" w:rsidP="00E86A1D">
                      <w:pPr>
                        <w:pStyle w:val="COMPANY"/>
                        <w:jc w:val="center"/>
                        <w:rPr>
                          <w:rFonts w:ascii="Playbill" w:hAnsi="Playbill"/>
                          <w:color w:val="C00000"/>
                          <w:szCs w:val="72"/>
                        </w:rPr>
                      </w:pPr>
                      <w:r w:rsidRPr="00732B3D">
                        <w:rPr>
                          <w:rFonts w:ascii="Playbill" w:hAnsi="Playbill"/>
                          <w:color w:val="C00000"/>
                          <w:szCs w:val="72"/>
                        </w:rPr>
                        <w:t>FORT CONSTITUTION ARMS COLLECTORS, INC.</w:t>
                      </w:r>
                    </w:p>
                    <w:p w:rsidR="00367C9E" w:rsidRPr="00367C9E" w:rsidRDefault="00367C9E" w:rsidP="00367C9E">
                      <w:pPr>
                        <w:pStyle w:val="COMPANY"/>
                        <w:jc w:val="center"/>
                        <w:rPr>
                          <w:color w:val="FF4F00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037">
        <w:t xml:space="preserve"> </w:t>
      </w:r>
    </w:p>
    <w:sectPr w:rsidR="00367C9E" w:rsidRPr="00F624C8" w:rsidSect="00367C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4A2"/>
    <w:multiLevelType w:val="hybridMultilevel"/>
    <w:tmpl w:val="8548B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1D"/>
    <w:rsid w:val="000B4988"/>
    <w:rsid w:val="001C24C9"/>
    <w:rsid w:val="00220AF7"/>
    <w:rsid w:val="00264D20"/>
    <w:rsid w:val="0029028E"/>
    <w:rsid w:val="003175DC"/>
    <w:rsid w:val="00367C9E"/>
    <w:rsid w:val="00376686"/>
    <w:rsid w:val="003C157C"/>
    <w:rsid w:val="003C1786"/>
    <w:rsid w:val="004416AE"/>
    <w:rsid w:val="004650ED"/>
    <w:rsid w:val="004E64B8"/>
    <w:rsid w:val="004F3705"/>
    <w:rsid w:val="005E0037"/>
    <w:rsid w:val="00665B93"/>
    <w:rsid w:val="00680A13"/>
    <w:rsid w:val="00686CEF"/>
    <w:rsid w:val="00687A5A"/>
    <w:rsid w:val="006B1197"/>
    <w:rsid w:val="006D1C23"/>
    <w:rsid w:val="006F48DE"/>
    <w:rsid w:val="00732B3D"/>
    <w:rsid w:val="00745C11"/>
    <w:rsid w:val="00775BAF"/>
    <w:rsid w:val="007F2DC0"/>
    <w:rsid w:val="00897434"/>
    <w:rsid w:val="00924623"/>
    <w:rsid w:val="0094504F"/>
    <w:rsid w:val="00956C4C"/>
    <w:rsid w:val="00993393"/>
    <w:rsid w:val="00AD58C0"/>
    <w:rsid w:val="00AF54C4"/>
    <w:rsid w:val="00C275D2"/>
    <w:rsid w:val="00C6689D"/>
    <w:rsid w:val="00D05EAA"/>
    <w:rsid w:val="00DF306E"/>
    <w:rsid w:val="00E86A1D"/>
    <w:rsid w:val="00F13454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CD9B5"/>
  <w15:docId w15:val="{F84CD4D5-22B1-46E7-8237-32C57A4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367C9E"/>
    <w:rPr>
      <w:rFonts w:ascii="Arial" w:hAnsi="Arial"/>
      <w:b/>
      <w:color w:val="F04923"/>
      <w:spacing w:val="20"/>
      <w:sz w:val="72"/>
    </w:rPr>
  </w:style>
  <w:style w:type="paragraph" w:customStyle="1" w:styleId="BeginLetterHere">
    <w:name w:val="Begin Letter Here"/>
    <w:basedOn w:val="Normal"/>
    <w:link w:val="BeginLetterHereChar"/>
    <w:qFormat/>
    <w:rsid w:val="00367C9E"/>
    <w:rPr>
      <w:rFonts w:ascii="Arial" w:hAnsi="Arial"/>
      <w:color w:val="717074"/>
      <w:sz w:val="18"/>
    </w:rPr>
  </w:style>
  <w:style w:type="paragraph" w:customStyle="1" w:styleId="Address">
    <w:name w:val="Address"/>
    <w:basedOn w:val="Normal"/>
    <w:rsid w:val="00367C9E"/>
    <w:rPr>
      <w:rFonts w:ascii="Arial" w:hAnsi="Arial"/>
      <w:color w:val="717074"/>
      <w:sz w:val="15"/>
    </w:rPr>
  </w:style>
  <w:style w:type="character" w:styleId="Hyperlink">
    <w:name w:val="Hyperlink"/>
    <w:basedOn w:val="DefaultParagraphFont"/>
    <w:uiPriority w:val="99"/>
    <w:unhideWhenUsed/>
    <w:rsid w:val="00E86A1D"/>
    <w:rPr>
      <w:color w:val="0000FF" w:themeColor="hyperlink"/>
      <w:u w:val="single"/>
    </w:rPr>
  </w:style>
  <w:style w:type="character" w:customStyle="1" w:styleId="BeginLetterHereChar">
    <w:name w:val="Begin Letter Here Char"/>
    <w:basedOn w:val="DefaultParagraphFont"/>
    <w:link w:val="BeginLetterHere"/>
    <w:rsid w:val="00367C9E"/>
    <w:rPr>
      <w:rFonts w:ascii="Arial" w:hAnsi="Arial"/>
      <w:color w:val="717074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scollectors@comcast.net" TargetMode="External"/><Relationship Id="rId5" Type="http://schemas.openxmlformats.org/officeDocument/2006/relationships/hyperlink" Target="mailto:armscollectors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zybee\AppData\Local\Temp\TS01037947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TS010379475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Bizybee</dc:creator>
  <cp:lastModifiedBy>Front Desk</cp:lastModifiedBy>
  <cp:revision>5</cp:revision>
  <cp:lastPrinted>2019-11-06T21:20:00Z</cp:lastPrinted>
  <dcterms:created xsi:type="dcterms:W3CDTF">2019-07-27T19:28:00Z</dcterms:created>
  <dcterms:modified xsi:type="dcterms:W3CDTF">2020-02-17T01:09:00Z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TC103794759990</vt:lpwstr>
  </property>
</Properties>
</file>